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3230" w14:textId="77777777" w:rsidR="006D769A" w:rsidRDefault="006D769A" w:rsidP="006D769A"/>
    <w:p w14:paraId="63584B14" w14:textId="77777777" w:rsidR="006D769A" w:rsidRDefault="006D769A" w:rsidP="006D769A"/>
    <w:p w14:paraId="4D4530FB" w14:textId="77777777" w:rsidR="006D769A" w:rsidRDefault="006D769A" w:rsidP="006D769A"/>
    <w:p w14:paraId="7274EA8B" w14:textId="77777777" w:rsidR="006D769A" w:rsidRDefault="006D769A" w:rsidP="006D769A"/>
    <w:p w14:paraId="0A56BCC7" w14:textId="77777777" w:rsidR="00701713" w:rsidRDefault="00701713" w:rsidP="006D769A"/>
    <w:p w14:paraId="789AB57C" w14:textId="77777777" w:rsidR="0025487F" w:rsidRPr="00B6637F" w:rsidRDefault="0025487F" w:rsidP="0025487F">
      <w:pPr>
        <w:spacing w:before="57"/>
        <w:ind w:left="129" w:right="7455"/>
        <w:rPr>
          <w:rFonts w:ascii="Calibri"/>
        </w:rPr>
      </w:pPr>
      <w:r w:rsidRPr="00B6637F">
        <w:rPr>
          <w:rFonts w:ascii="Calibri"/>
          <w:w w:val="105"/>
        </w:rPr>
        <w:t xml:space="preserve">Re: </w:t>
      </w:r>
      <w:r w:rsidRPr="00B6637F">
        <w:rPr>
          <w:rFonts w:ascii="Calibri"/>
        </w:rPr>
        <w:t xml:space="preserve">Name: </w:t>
      </w:r>
    </w:p>
    <w:p w14:paraId="623149A9" w14:textId="77777777" w:rsidR="0025487F" w:rsidRDefault="0025487F" w:rsidP="0025487F">
      <w:pPr>
        <w:spacing w:line="451" w:lineRule="auto"/>
        <w:ind w:left="107" w:right="7455" w:firstLine="21"/>
        <w:rPr>
          <w:rFonts w:ascii="Calibri" w:eastAsia="Calibri" w:hAnsi="Calibri" w:cs="Calibri"/>
        </w:rPr>
      </w:pPr>
      <w:r>
        <w:rPr>
          <w:rFonts w:ascii="Calibri"/>
          <w:color w:val="08080C"/>
        </w:rPr>
        <w:t xml:space="preserve">Date </w:t>
      </w:r>
      <w:r>
        <w:rPr>
          <w:rFonts w:ascii="Calibri"/>
        </w:rPr>
        <w:t xml:space="preserve">of Birth: </w:t>
      </w:r>
    </w:p>
    <w:p w14:paraId="17E3BCBA" w14:textId="77777777" w:rsidR="0025487F" w:rsidRDefault="0025487F" w:rsidP="0025487F">
      <w:pPr>
        <w:rPr>
          <w:rFonts w:ascii="Calibri" w:eastAsia="Calibri" w:hAnsi="Calibri" w:cs="Calibri"/>
        </w:rPr>
      </w:pPr>
    </w:p>
    <w:p w14:paraId="16CBE75E" w14:textId="77777777" w:rsidR="0025487F" w:rsidRDefault="0025487F" w:rsidP="0025487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360E7329" w14:textId="77777777" w:rsidR="0025487F" w:rsidRDefault="0025487F" w:rsidP="0025487F">
      <w:pPr>
        <w:rPr>
          <w:rFonts w:ascii="Calibri" w:eastAsia="Calibri" w:hAnsi="Calibri" w:cs="Calibri"/>
        </w:rPr>
      </w:pPr>
    </w:p>
    <w:p w14:paraId="6364BD57" w14:textId="77777777" w:rsidR="0025487F" w:rsidRDefault="0025487F" w:rsidP="0025487F">
      <w:pPr>
        <w:rPr>
          <w:rFonts w:ascii="Calibri" w:eastAsia="Calibri" w:hAnsi="Calibri" w:cs="Calibri"/>
        </w:rPr>
      </w:pPr>
    </w:p>
    <w:p w14:paraId="0F07541A" w14:textId="505FC980" w:rsidR="00CF5970" w:rsidRDefault="00CF5970" w:rsidP="0025487F">
      <w:pPr>
        <w:pStyle w:val="BodyText"/>
        <w:spacing w:before="196" w:line="266" w:lineRule="auto"/>
        <w:ind w:right="920" w:firstLine="7"/>
      </w:pPr>
      <w:r>
        <w:t>To whom it may concern</w:t>
      </w:r>
    </w:p>
    <w:p w14:paraId="05C2174F" w14:textId="77777777" w:rsidR="00CF5970" w:rsidRDefault="00CF5970" w:rsidP="0025487F">
      <w:pPr>
        <w:pStyle w:val="BodyText"/>
        <w:spacing w:before="196" w:line="266" w:lineRule="auto"/>
        <w:ind w:right="920" w:firstLine="7"/>
      </w:pPr>
    </w:p>
    <w:p w14:paraId="2AC09D74" w14:textId="60329191" w:rsidR="0025487F" w:rsidRPr="00FD4077" w:rsidRDefault="0025487F" w:rsidP="0025487F">
      <w:pPr>
        <w:pStyle w:val="BodyText"/>
        <w:spacing w:before="196" w:line="266" w:lineRule="auto"/>
        <w:ind w:right="920" w:firstLine="7"/>
      </w:pPr>
      <w:r w:rsidRPr="00FD4077">
        <w:t>It</w:t>
      </w:r>
      <w:r w:rsidRPr="00FD4077">
        <w:rPr>
          <w:spacing w:val="-30"/>
        </w:rPr>
        <w:t xml:space="preserve"> </w:t>
      </w:r>
      <w:r w:rsidRPr="00FD4077">
        <w:t>is</w:t>
      </w:r>
      <w:r w:rsidRPr="00FD4077">
        <w:rPr>
          <w:spacing w:val="-29"/>
        </w:rPr>
        <w:t xml:space="preserve"> </w:t>
      </w:r>
      <w:r w:rsidRPr="00FD4077">
        <w:t>a</w:t>
      </w:r>
      <w:r w:rsidRPr="00FD4077">
        <w:rPr>
          <w:spacing w:val="-21"/>
        </w:rPr>
        <w:t xml:space="preserve"> </w:t>
      </w:r>
      <w:r w:rsidRPr="00FD4077">
        <w:t>legislative</w:t>
      </w:r>
      <w:r w:rsidRPr="00FD4077">
        <w:rPr>
          <w:spacing w:val="-20"/>
        </w:rPr>
        <w:t xml:space="preserve"> </w:t>
      </w:r>
      <w:r w:rsidRPr="00FD4077">
        <w:t>requirement</w:t>
      </w:r>
      <w:r w:rsidRPr="00FD4077">
        <w:rPr>
          <w:spacing w:val="-19"/>
        </w:rPr>
        <w:t xml:space="preserve"> </w:t>
      </w:r>
      <w:r w:rsidRPr="00FD4077">
        <w:t>of</w:t>
      </w:r>
      <w:r w:rsidRPr="00FD4077">
        <w:rPr>
          <w:spacing w:val="-29"/>
        </w:rPr>
        <w:t xml:space="preserve"> </w:t>
      </w:r>
      <w:r w:rsidRPr="00FD4077">
        <w:t>the</w:t>
      </w:r>
      <w:r w:rsidRPr="00FD4077">
        <w:rPr>
          <w:spacing w:val="-18"/>
        </w:rPr>
        <w:t xml:space="preserve"> </w:t>
      </w:r>
      <w:r>
        <w:t>Teaching Council</w:t>
      </w:r>
      <w:r w:rsidRPr="00FD4077">
        <w:rPr>
          <w:spacing w:val="-23"/>
        </w:rPr>
        <w:t xml:space="preserve"> </w:t>
      </w:r>
      <w:r w:rsidRPr="00FD4077">
        <w:t>of</w:t>
      </w:r>
      <w:r w:rsidRPr="00FD4077">
        <w:rPr>
          <w:spacing w:val="-29"/>
        </w:rPr>
        <w:t xml:space="preserve"> </w:t>
      </w:r>
      <w:r w:rsidRPr="00FD4077">
        <w:t>Aotearoa</w:t>
      </w:r>
      <w:r w:rsidRPr="00FD4077">
        <w:rPr>
          <w:spacing w:val="-14"/>
        </w:rPr>
        <w:t xml:space="preserve"> </w:t>
      </w:r>
      <w:r w:rsidRPr="00FD4077">
        <w:t>New</w:t>
      </w:r>
      <w:r w:rsidRPr="00FD4077">
        <w:rPr>
          <w:spacing w:val="-30"/>
        </w:rPr>
        <w:t xml:space="preserve"> </w:t>
      </w:r>
      <w:r w:rsidRPr="00FD4077">
        <w:t>Zealand</w:t>
      </w:r>
      <w:r w:rsidRPr="00FD4077">
        <w:rPr>
          <w:spacing w:val="-25"/>
        </w:rPr>
        <w:t xml:space="preserve"> </w:t>
      </w:r>
      <w:r w:rsidRPr="00FD4077">
        <w:t>for</w:t>
      </w:r>
      <w:r w:rsidRPr="00FD4077">
        <w:rPr>
          <w:spacing w:val="-22"/>
        </w:rPr>
        <w:t xml:space="preserve"> </w:t>
      </w:r>
      <w:r w:rsidRPr="00FD4077">
        <w:t>all</w:t>
      </w:r>
      <w:r w:rsidRPr="00FD4077">
        <w:rPr>
          <w:spacing w:val="-27"/>
        </w:rPr>
        <w:t xml:space="preserve"> </w:t>
      </w:r>
      <w:r w:rsidRPr="00FD4077">
        <w:t>applicants</w:t>
      </w:r>
      <w:r w:rsidRPr="00FD4077">
        <w:rPr>
          <w:w w:val="93"/>
        </w:rPr>
        <w:t xml:space="preserve"> </w:t>
      </w:r>
      <w:r w:rsidRPr="00FD4077">
        <w:t>who</w:t>
      </w:r>
      <w:r w:rsidRPr="00FD4077">
        <w:rPr>
          <w:spacing w:val="-20"/>
        </w:rPr>
        <w:t xml:space="preserve"> </w:t>
      </w:r>
      <w:r w:rsidRPr="00FD4077">
        <w:t>have</w:t>
      </w:r>
      <w:r w:rsidRPr="00FD4077">
        <w:rPr>
          <w:spacing w:val="-24"/>
        </w:rPr>
        <w:t xml:space="preserve"> </w:t>
      </w:r>
      <w:r w:rsidRPr="00FD4077">
        <w:t>lived</w:t>
      </w:r>
      <w:r w:rsidRPr="00FD4077">
        <w:rPr>
          <w:spacing w:val="-30"/>
        </w:rPr>
        <w:t xml:space="preserve"> </w:t>
      </w:r>
      <w:r w:rsidRPr="00FD4077">
        <w:t>outside</w:t>
      </w:r>
      <w:r w:rsidRPr="00FD4077">
        <w:rPr>
          <w:spacing w:val="-27"/>
        </w:rPr>
        <w:t xml:space="preserve"> </w:t>
      </w:r>
      <w:r w:rsidRPr="00FD4077">
        <w:t>of</w:t>
      </w:r>
      <w:r w:rsidRPr="00FD4077">
        <w:rPr>
          <w:spacing w:val="-25"/>
        </w:rPr>
        <w:t xml:space="preserve"> </w:t>
      </w:r>
      <w:r w:rsidRPr="00FD4077">
        <w:t>New</w:t>
      </w:r>
      <w:r w:rsidRPr="00FD4077">
        <w:rPr>
          <w:spacing w:val="-32"/>
        </w:rPr>
        <w:t xml:space="preserve"> </w:t>
      </w:r>
      <w:r w:rsidRPr="00FD4077">
        <w:t>Zealand</w:t>
      </w:r>
      <w:r w:rsidRPr="00FD4077">
        <w:rPr>
          <w:spacing w:val="-24"/>
        </w:rPr>
        <w:t xml:space="preserve"> </w:t>
      </w:r>
      <w:r w:rsidRPr="00FD4077">
        <w:t>for</w:t>
      </w:r>
      <w:r w:rsidRPr="00FD4077">
        <w:rPr>
          <w:spacing w:val="-25"/>
        </w:rPr>
        <w:t xml:space="preserve"> </w:t>
      </w:r>
      <w:r w:rsidRPr="00FD4077">
        <w:t>12</w:t>
      </w:r>
      <w:r w:rsidRPr="00FD4077">
        <w:rPr>
          <w:spacing w:val="-28"/>
        </w:rPr>
        <w:t xml:space="preserve"> </w:t>
      </w:r>
      <w:r w:rsidRPr="00FD4077">
        <w:t>months</w:t>
      </w:r>
      <w:r w:rsidRPr="00FD4077">
        <w:rPr>
          <w:spacing w:val="-24"/>
        </w:rPr>
        <w:t xml:space="preserve"> </w:t>
      </w:r>
      <w:r w:rsidRPr="00FD4077">
        <w:t>or</w:t>
      </w:r>
      <w:r w:rsidRPr="00FD4077">
        <w:rPr>
          <w:spacing w:val="-27"/>
        </w:rPr>
        <w:t xml:space="preserve"> </w:t>
      </w:r>
      <w:r w:rsidRPr="00FD4077">
        <w:t>longer</w:t>
      </w:r>
      <w:r w:rsidRPr="00FD4077">
        <w:rPr>
          <w:spacing w:val="-33"/>
        </w:rPr>
        <w:t xml:space="preserve"> </w:t>
      </w:r>
      <w:r w:rsidRPr="00FD4077">
        <w:t>within</w:t>
      </w:r>
      <w:r w:rsidRPr="00FD4077">
        <w:rPr>
          <w:spacing w:val="-24"/>
        </w:rPr>
        <w:t xml:space="preserve"> </w:t>
      </w:r>
      <w:r w:rsidRPr="00FD4077">
        <w:t>the</w:t>
      </w:r>
      <w:r w:rsidRPr="00FD4077">
        <w:rPr>
          <w:spacing w:val="-21"/>
        </w:rPr>
        <w:t xml:space="preserve"> </w:t>
      </w:r>
      <w:r w:rsidRPr="00FD4077">
        <w:t>last</w:t>
      </w:r>
      <w:r w:rsidRPr="00FD4077">
        <w:rPr>
          <w:spacing w:val="-27"/>
        </w:rPr>
        <w:t xml:space="preserve"> </w:t>
      </w:r>
      <w:r w:rsidRPr="00FD4077">
        <w:t>10</w:t>
      </w:r>
      <w:r w:rsidRPr="00FD4077">
        <w:rPr>
          <w:spacing w:val="-31"/>
        </w:rPr>
        <w:t xml:space="preserve"> </w:t>
      </w:r>
      <w:r w:rsidRPr="00FD4077">
        <w:t>years</w:t>
      </w:r>
      <w:r w:rsidRPr="00FD4077">
        <w:rPr>
          <w:spacing w:val="-27"/>
        </w:rPr>
        <w:t xml:space="preserve"> </w:t>
      </w:r>
      <w:r w:rsidRPr="00FD4077">
        <w:t>to</w:t>
      </w:r>
      <w:r w:rsidRPr="00FD4077">
        <w:rPr>
          <w:spacing w:val="-21"/>
        </w:rPr>
        <w:t xml:space="preserve"> </w:t>
      </w:r>
      <w:r w:rsidRPr="00FD4077">
        <w:t>provide</w:t>
      </w:r>
      <w:r w:rsidRPr="00FD4077">
        <w:rPr>
          <w:spacing w:val="-24"/>
        </w:rPr>
        <w:t xml:space="preserve"> </w:t>
      </w:r>
      <w:r w:rsidRPr="00FD4077">
        <w:t>a</w:t>
      </w:r>
      <w:r w:rsidRPr="00FD4077">
        <w:rPr>
          <w:w w:val="85"/>
        </w:rPr>
        <w:t xml:space="preserve"> </w:t>
      </w:r>
      <w:r w:rsidRPr="00FD4077">
        <w:rPr>
          <w:w w:val="95"/>
        </w:rPr>
        <w:t>police</w:t>
      </w:r>
      <w:r w:rsidRPr="00FD4077">
        <w:rPr>
          <w:spacing w:val="-17"/>
          <w:w w:val="95"/>
        </w:rPr>
        <w:t xml:space="preserve"> </w:t>
      </w:r>
      <w:r w:rsidRPr="00FD4077">
        <w:rPr>
          <w:w w:val="95"/>
        </w:rPr>
        <w:t>certificate</w:t>
      </w:r>
      <w:r w:rsidRPr="00FD4077">
        <w:rPr>
          <w:spacing w:val="-9"/>
          <w:w w:val="95"/>
        </w:rPr>
        <w:t xml:space="preserve"> </w:t>
      </w:r>
      <w:r w:rsidRPr="00FD4077">
        <w:rPr>
          <w:w w:val="95"/>
        </w:rPr>
        <w:t>from</w:t>
      </w:r>
      <w:r w:rsidRPr="00FD4077">
        <w:rPr>
          <w:spacing w:val="-8"/>
          <w:w w:val="95"/>
        </w:rPr>
        <w:t xml:space="preserve"> </w:t>
      </w:r>
      <w:r w:rsidRPr="00FD4077">
        <w:rPr>
          <w:w w:val="95"/>
        </w:rPr>
        <w:t>that</w:t>
      </w:r>
      <w:r w:rsidRPr="00FD4077">
        <w:rPr>
          <w:spacing w:val="-6"/>
          <w:w w:val="95"/>
        </w:rPr>
        <w:t xml:space="preserve"> </w:t>
      </w:r>
      <w:r w:rsidRPr="00FD4077">
        <w:rPr>
          <w:w w:val="95"/>
        </w:rPr>
        <w:t>country.</w:t>
      </w:r>
    </w:p>
    <w:p w14:paraId="204A27DB" w14:textId="77777777" w:rsidR="0025487F" w:rsidRDefault="0025487F" w:rsidP="00CF5970">
      <w:pPr>
        <w:pStyle w:val="BodyText"/>
        <w:spacing w:before="158" w:line="264" w:lineRule="auto"/>
        <w:ind w:right="876"/>
      </w:pPr>
      <w:bookmarkStart w:id="0" w:name="_GoBack"/>
      <w:bookmarkEnd w:id="0"/>
      <w:r w:rsidRPr="00FD4077">
        <w:rPr>
          <w:w w:val="95"/>
        </w:rPr>
        <w:t>This email confirms that the applicant named in this email requires an ’International Child</w:t>
      </w:r>
      <w:r w:rsidRPr="00FD4077">
        <w:rPr>
          <w:spacing w:val="-21"/>
          <w:w w:val="95"/>
        </w:rPr>
        <w:t xml:space="preserve"> </w:t>
      </w:r>
      <w:r w:rsidRPr="00FD4077">
        <w:rPr>
          <w:w w:val="95"/>
        </w:rPr>
        <w:t>Protection</w:t>
      </w:r>
      <w:r w:rsidRPr="00FD4077">
        <w:rPr>
          <w:w w:val="93"/>
        </w:rPr>
        <w:t xml:space="preserve"> </w:t>
      </w:r>
      <w:r w:rsidRPr="00FD4077">
        <w:rPr>
          <w:w w:val="95"/>
        </w:rPr>
        <w:t>Certificate’</w:t>
      </w:r>
      <w:r w:rsidRPr="00FD4077">
        <w:rPr>
          <w:spacing w:val="11"/>
          <w:w w:val="95"/>
        </w:rPr>
        <w:t xml:space="preserve"> </w:t>
      </w:r>
      <w:r w:rsidRPr="00FD4077">
        <w:rPr>
          <w:w w:val="95"/>
        </w:rPr>
        <w:t>(ICPC)</w:t>
      </w:r>
      <w:r w:rsidRPr="00FD4077">
        <w:rPr>
          <w:spacing w:val="-8"/>
          <w:w w:val="95"/>
        </w:rPr>
        <w:t xml:space="preserve"> </w:t>
      </w:r>
      <w:r w:rsidRPr="00FD4077">
        <w:rPr>
          <w:w w:val="95"/>
        </w:rPr>
        <w:t>as</w:t>
      </w:r>
      <w:r w:rsidRPr="00FD4077">
        <w:rPr>
          <w:spacing w:val="-5"/>
          <w:w w:val="95"/>
        </w:rPr>
        <w:t xml:space="preserve"> </w:t>
      </w:r>
      <w:r w:rsidRPr="00FD4077">
        <w:rPr>
          <w:w w:val="95"/>
        </w:rPr>
        <w:t>part</w:t>
      </w:r>
      <w:r w:rsidRPr="00FD4077">
        <w:rPr>
          <w:spacing w:val="-10"/>
          <w:w w:val="95"/>
        </w:rPr>
        <w:t xml:space="preserve"> </w:t>
      </w:r>
      <w:r w:rsidRPr="00FD4077">
        <w:rPr>
          <w:w w:val="95"/>
        </w:rPr>
        <w:t>of</w:t>
      </w:r>
      <w:r w:rsidRPr="00FD4077">
        <w:rPr>
          <w:spacing w:val="-17"/>
          <w:w w:val="95"/>
        </w:rPr>
        <w:t xml:space="preserve"> </w:t>
      </w:r>
      <w:r w:rsidRPr="00FD4077">
        <w:rPr>
          <w:w w:val="95"/>
        </w:rPr>
        <w:t>the</w:t>
      </w:r>
      <w:r w:rsidRPr="00FD4077">
        <w:rPr>
          <w:spacing w:val="6"/>
          <w:w w:val="95"/>
        </w:rPr>
        <w:t xml:space="preserve"> </w:t>
      </w:r>
      <w:r w:rsidRPr="00FD4077">
        <w:rPr>
          <w:w w:val="95"/>
        </w:rPr>
        <w:t>registration</w:t>
      </w:r>
      <w:r w:rsidRPr="00FD4077">
        <w:rPr>
          <w:spacing w:val="-2"/>
          <w:w w:val="95"/>
        </w:rPr>
        <w:t xml:space="preserve"> </w:t>
      </w:r>
      <w:r w:rsidRPr="00FD4077">
        <w:rPr>
          <w:w w:val="95"/>
        </w:rPr>
        <w:t>and</w:t>
      </w:r>
      <w:r w:rsidRPr="00FD4077">
        <w:rPr>
          <w:spacing w:val="-2"/>
          <w:w w:val="95"/>
        </w:rPr>
        <w:t xml:space="preserve"> </w:t>
      </w:r>
      <w:r>
        <w:rPr>
          <w:w w:val="95"/>
        </w:rPr>
        <w:t>certification</w:t>
      </w:r>
      <w:r>
        <w:rPr>
          <w:spacing w:val="6"/>
          <w:w w:val="95"/>
        </w:rPr>
        <w:t xml:space="preserve"> </w:t>
      </w:r>
      <w:r>
        <w:rPr>
          <w:w w:val="95"/>
        </w:rPr>
        <w:t>process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color w:val="0E0C11"/>
          <w:w w:val="95"/>
        </w:rPr>
        <w:t>in</w:t>
      </w:r>
      <w:r>
        <w:rPr>
          <w:color w:val="0E0C11"/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15"/>
          <w:w w:val="95"/>
        </w:rPr>
        <w:t xml:space="preserve"> </w:t>
      </w:r>
      <w:r>
        <w:rPr>
          <w:w w:val="95"/>
        </w:rPr>
        <w:t>Zealand.</w:t>
      </w:r>
    </w:p>
    <w:p w14:paraId="57E7CE87" w14:textId="77777777" w:rsidR="0025487F" w:rsidRDefault="0025487F" w:rsidP="0025487F">
      <w:pPr>
        <w:rPr>
          <w:rFonts w:ascii="Calibri" w:eastAsia="Calibri" w:hAnsi="Calibri" w:cs="Calibri"/>
        </w:rPr>
      </w:pPr>
    </w:p>
    <w:p w14:paraId="72EB064E" w14:textId="77777777" w:rsidR="0025487F" w:rsidRDefault="0025487F" w:rsidP="0025487F">
      <w:pPr>
        <w:rPr>
          <w:rFonts w:ascii="Calibri" w:eastAsia="Calibri" w:hAnsi="Calibri" w:cs="Calibri"/>
        </w:rPr>
      </w:pPr>
    </w:p>
    <w:p w14:paraId="3D5DC271" w14:textId="1A68F91A" w:rsidR="0025487F" w:rsidRDefault="0025487F" w:rsidP="0025487F">
      <w:pPr>
        <w:pStyle w:val="BodyText"/>
        <w:spacing w:before="190"/>
        <w:ind w:right="7455"/>
        <w:rPr>
          <w:color w:val="0F0F15"/>
        </w:rPr>
      </w:pPr>
      <w:r>
        <w:rPr>
          <w:color w:val="0F0F15"/>
        </w:rPr>
        <w:t>Regards</w:t>
      </w:r>
    </w:p>
    <w:p w14:paraId="728F9FF8" w14:textId="77777777" w:rsidR="007C5210" w:rsidRDefault="007C5210" w:rsidP="001A7B3C">
      <w:r>
        <w:rPr>
          <w:noProof/>
        </w:rPr>
        <w:drawing>
          <wp:inline distT="0" distB="0" distL="0" distR="0" wp14:anchorId="6592A4BB" wp14:editId="45C6780B">
            <wp:extent cx="972589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8" cy="4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EC1A" w14:textId="77777777" w:rsidR="007C5210" w:rsidRDefault="007C5210" w:rsidP="001A7B3C"/>
    <w:p w14:paraId="0A86506E" w14:textId="77777777" w:rsidR="007C5210" w:rsidRPr="007C5210" w:rsidRDefault="007C5210" w:rsidP="007C5210">
      <w:pPr>
        <w:rPr>
          <w:b/>
        </w:rPr>
      </w:pPr>
      <w:r w:rsidRPr="007C5210">
        <w:rPr>
          <w:b/>
        </w:rPr>
        <w:t>Rex Smith</w:t>
      </w:r>
    </w:p>
    <w:p w14:paraId="5DC83B2A" w14:textId="77777777" w:rsidR="007C5210" w:rsidRDefault="007C5210" w:rsidP="007C5210">
      <w:r>
        <w:t>Manager Registration</w:t>
      </w:r>
    </w:p>
    <w:p w14:paraId="47666F22" w14:textId="77777777" w:rsidR="00654E29" w:rsidRDefault="00654E29" w:rsidP="001A7B3C"/>
    <w:p w14:paraId="3FC24B2F" w14:textId="77777777" w:rsidR="00654E29" w:rsidRDefault="00654E29" w:rsidP="001A7B3C"/>
    <w:p w14:paraId="1BCB3021" w14:textId="77777777" w:rsidR="00654E29" w:rsidRDefault="00654E29" w:rsidP="001A7B3C"/>
    <w:p w14:paraId="5D022499" w14:textId="77777777" w:rsidR="00654E29" w:rsidRDefault="00654E29" w:rsidP="001A7B3C"/>
    <w:p w14:paraId="3642EDC8" w14:textId="77777777" w:rsidR="00654E29" w:rsidRDefault="00654E29" w:rsidP="001A7B3C"/>
    <w:p w14:paraId="40A8D039" w14:textId="77777777" w:rsidR="00654E29" w:rsidRDefault="00654E29" w:rsidP="001A7B3C"/>
    <w:p w14:paraId="2748E7E3" w14:textId="77777777" w:rsidR="00654E29" w:rsidRDefault="00654E29" w:rsidP="001A7B3C"/>
    <w:p w14:paraId="32F4A663" w14:textId="77777777" w:rsidR="00654E29" w:rsidRPr="001A7B3C" w:rsidRDefault="00654E29" w:rsidP="001A7B3C"/>
    <w:sectPr w:rsidR="00654E29" w:rsidRPr="001A7B3C" w:rsidSect="00701713">
      <w:footerReference w:type="default" r:id="rId9"/>
      <w:headerReference w:type="first" r:id="rId10"/>
      <w:footerReference w:type="first" r:id="rId11"/>
      <w:pgSz w:w="11906" w:h="16838"/>
      <w:pgMar w:top="113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39B5" w14:textId="77777777" w:rsidR="0025487F" w:rsidRDefault="0025487F" w:rsidP="007B74C0">
      <w:r>
        <w:separator/>
      </w:r>
    </w:p>
  </w:endnote>
  <w:endnote w:type="continuationSeparator" w:id="0">
    <w:p w14:paraId="1B3BD402" w14:textId="77777777" w:rsidR="0025487F" w:rsidRDefault="0025487F" w:rsidP="007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7A61" w14:textId="77777777" w:rsidR="001A7B3C" w:rsidRPr="0020384B" w:rsidRDefault="001A7B3C" w:rsidP="0020384B">
    <w:pPr>
      <w:pStyle w:val="Footer"/>
      <w:jc w:val="right"/>
    </w:pPr>
    <w:r w:rsidRPr="00242348">
      <w:rPr>
        <w:noProof/>
      </w:rPr>
      <w:drawing>
        <wp:anchor distT="0" distB="0" distL="114300" distR="114300" simplePos="0" relativeHeight="251662336" behindDoc="1" locked="1" layoutInCell="1" allowOverlap="1" wp14:anchorId="159A666C" wp14:editId="5F57ED4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17600" cy="13464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348">
      <w:fldChar w:fldCharType="begin"/>
    </w:r>
    <w:r w:rsidRPr="00242348">
      <w:instrText xml:space="preserve"> PAGE   \* MERGEFORMAT </w:instrText>
    </w:r>
    <w:r w:rsidRPr="00242348">
      <w:fldChar w:fldCharType="separate"/>
    </w:r>
    <w:r>
      <w:t>1</w:t>
    </w:r>
    <w:r w:rsidRPr="002423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8AF2" w14:textId="77777777" w:rsidR="001A7B3C" w:rsidRPr="00242348" w:rsidRDefault="00B52231" w:rsidP="00242348">
    <w:pPr>
      <w:pStyle w:val="Footer"/>
      <w:jc w:val="right"/>
    </w:pPr>
    <w:r w:rsidRPr="00860184">
      <w:rPr>
        <w:noProof/>
      </w:rPr>
      <w:drawing>
        <wp:anchor distT="0" distB="0" distL="114300" distR="114300" simplePos="0" relativeHeight="251664384" behindDoc="1" locked="1" layoutInCell="1" allowOverlap="1" wp14:anchorId="3D3EB5D4" wp14:editId="29D25A7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675" cy="13595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lain_letter_footer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35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0345" w14:textId="77777777" w:rsidR="0025487F" w:rsidRDefault="0025487F" w:rsidP="007B74C0">
      <w:r>
        <w:separator/>
      </w:r>
    </w:p>
  </w:footnote>
  <w:footnote w:type="continuationSeparator" w:id="0">
    <w:p w14:paraId="249A1BB6" w14:textId="77777777" w:rsidR="0025487F" w:rsidRDefault="0025487F" w:rsidP="007B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3593" w14:textId="77777777" w:rsidR="001A7B3C" w:rsidRPr="00800E19" w:rsidRDefault="001A7B3C" w:rsidP="00800E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60DBD" wp14:editId="73B9E2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9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in_letter__STAG_P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D456580"/>
    <w:multiLevelType w:val="multilevel"/>
    <w:tmpl w:val="752813F4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Medium" w:hAnsi="Franklin Gothic Medium" w:hint="default"/>
        <w:b w:val="0"/>
        <w:i w:val="0"/>
        <w:color w:val="F36537"/>
        <w:sz w:val="22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ascii="Franklin Gothic Book" w:hAnsi="Franklin Gothic Book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575757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4CF811DD"/>
    <w:multiLevelType w:val="hybridMultilevel"/>
    <w:tmpl w:val="D6400D48"/>
    <w:lvl w:ilvl="0" w:tplc="1740371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6"/>
        <w:szCs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21C2"/>
    <w:multiLevelType w:val="hybridMultilevel"/>
    <w:tmpl w:val="8054B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CE0C33"/>
    <w:multiLevelType w:val="multilevel"/>
    <w:tmpl w:val="752813F4"/>
    <w:lvl w:ilvl="0">
      <w:start w:val="1"/>
      <w:numFmt w:val="decimal"/>
      <w:lvlText w:val="%1."/>
      <w:lvlJc w:val="left"/>
      <w:pPr>
        <w:ind w:left="567" w:hanging="567"/>
      </w:pPr>
      <w:rPr>
        <w:rFonts w:ascii="Franklin Gothic Medium" w:hAnsi="Franklin Gothic Medium" w:hint="default"/>
        <w:b w:val="0"/>
        <w:i w:val="0"/>
        <w:color w:val="F36537"/>
        <w:sz w:val="22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ascii="Franklin Gothic Book" w:hAnsi="Franklin Gothic Book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575757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85517D0"/>
    <w:multiLevelType w:val="hybridMultilevel"/>
    <w:tmpl w:val="792881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ranklin Gothic Medium" w:hAnsi="Franklin Gothic Medium" w:hint="default"/>
          <w:b w:val="0"/>
          <w:i w:val="0"/>
          <w:color w:val="F36537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851"/>
        </w:pPr>
        <w:rPr>
          <w:rFonts w:ascii="Franklin Gothic Book" w:hAnsi="Franklin Gothic Book" w:hint="default"/>
          <w:b w:val="0"/>
          <w:i w:val="0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283"/>
        </w:pPr>
        <w:rPr>
          <w:rFonts w:ascii="Symbol" w:hAnsi="Symbol" w:hint="default"/>
          <w:color w:val="575757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F"/>
    <w:rsid w:val="00014331"/>
    <w:rsid w:val="000233BA"/>
    <w:rsid w:val="00027FC5"/>
    <w:rsid w:val="000521B3"/>
    <w:rsid w:val="00054EA6"/>
    <w:rsid w:val="00060341"/>
    <w:rsid w:val="00071E04"/>
    <w:rsid w:val="000933A2"/>
    <w:rsid w:val="000E1718"/>
    <w:rsid w:val="000F0F1A"/>
    <w:rsid w:val="000F5B31"/>
    <w:rsid w:val="00100CC1"/>
    <w:rsid w:val="00100F4A"/>
    <w:rsid w:val="00155AAB"/>
    <w:rsid w:val="0016202D"/>
    <w:rsid w:val="00163237"/>
    <w:rsid w:val="0016369B"/>
    <w:rsid w:val="001647B5"/>
    <w:rsid w:val="00167645"/>
    <w:rsid w:val="001A7506"/>
    <w:rsid w:val="001A7B3C"/>
    <w:rsid w:val="0020384B"/>
    <w:rsid w:val="00206EFD"/>
    <w:rsid w:val="0021549A"/>
    <w:rsid w:val="00217AC4"/>
    <w:rsid w:val="002275A5"/>
    <w:rsid w:val="00242348"/>
    <w:rsid w:val="0025487F"/>
    <w:rsid w:val="00260EE4"/>
    <w:rsid w:val="002845C3"/>
    <w:rsid w:val="0034191E"/>
    <w:rsid w:val="0034192F"/>
    <w:rsid w:val="00350AD8"/>
    <w:rsid w:val="00352A58"/>
    <w:rsid w:val="00360C2F"/>
    <w:rsid w:val="003A2551"/>
    <w:rsid w:val="003B1A4D"/>
    <w:rsid w:val="003C7F48"/>
    <w:rsid w:val="003D3A27"/>
    <w:rsid w:val="003D3C79"/>
    <w:rsid w:val="003E3F54"/>
    <w:rsid w:val="003E7CC2"/>
    <w:rsid w:val="004006C2"/>
    <w:rsid w:val="004041C2"/>
    <w:rsid w:val="004107C4"/>
    <w:rsid w:val="00430C1C"/>
    <w:rsid w:val="004661E1"/>
    <w:rsid w:val="00494171"/>
    <w:rsid w:val="004B084C"/>
    <w:rsid w:val="004B6336"/>
    <w:rsid w:val="0051419B"/>
    <w:rsid w:val="00523A99"/>
    <w:rsid w:val="00526344"/>
    <w:rsid w:val="00544691"/>
    <w:rsid w:val="005555B9"/>
    <w:rsid w:val="00582521"/>
    <w:rsid w:val="005A68F9"/>
    <w:rsid w:val="005F2D8D"/>
    <w:rsid w:val="006236F4"/>
    <w:rsid w:val="0065208E"/>
    <w:rsid w:val="00654E29"/>
    <w:rsid w:val="00685DB4"/>
    <w:rsid w:val="006932BA"/>
    <w:rsid w:val="006D769A"/>
    <w:rsid w:val="00701713"/>
    <w:rsid w:val="00712373"/>
    <w:rsid w:val="00724E3D"/>
    <w:rsid w:val="00741AFF"/>
    <w:rsid w:val="00750ECE"/>
    <w:rsid w:val="00754380"/>
    <w:rsid w:val="00772284"/>
    <w:rsid w:val="00797C56"/>
    <w:rsid w:val="007A4EF6"/>
    <w:rsid w:val="007A7AE1"/>
    <w:rsid w:val="007B74C0"/>
    <w:rsid w:val="007C5210"/>
    <w:rsid w:val="007E5E49"/>
    <w:rsid w:val="00800E19"/>
    <w:rsid w:val="008436C1"/>
    <w:rsid w:val="00890C10"/>
    <w:rsid w:val="008E2435"/>
    <w:rsid w:val="009123C5"/>
    <w:rsid w:val="00914BF1"/>
    <w:rsid w:val="0091566E"/>
    <w:rsid w:val="00931F55"/>
    <w:rsid w:val="00967E0B"/>
    <w:rsid w:val="009834F8"/>
    <w:rsid w:val="009B04D6"/>
    <w:rsid w:val="009C4747"/>
    <w:rsid w:val="009D410E"/>
    <w:rsid w:val="00A0054F"/>
    <w:rsid w:val="00A33534"/>
    <w:rsid w:val="00A51BE4"/>
    <w:rsid w:val="00A951C2"/>
    <w:rsid w:val="00AB170A"/>
    <w:rsid w:val="00AC1368"/>
    <w:rsid w:val="00AE5AC6"/>
    <w:rsid w:val="00AF7BF3"/>
    <w:rsid w:val="00B07ECE"/>
    <w:rsid w:val="00B21567"/>
    <w:rsid w:val="00B32676"/>
    <w:rsid w:val="00B42868"/>
    <w:rsid w:val="00B45B7E"/>
    <w:rsid w:val="00B52231"/>
    <w:rsid w:val="00B54B54"/>
    <w:rsid w:val="00B95B5A"/>
    <w:rsid w:val="00BD7E70"/>
    <w:rsid w:val="00BE40C5"/>
    <w:rsid w:val="00BE416C"/>
    <w:rsid w:val="00C10468"/>
    <w:rsid w:val="00C3093A"/>
    <w:rsid w:val="00C561E9"/>
    <w:rsid w:val="00C678D2"/>
    <w:rsid w:val="00C82998"/>
    <w:rsid w:val="00C94F2A"/>
    <w:rsid w:val="00CD6085"/>
    <w:rsid w:val="00CF5970"/>
    <w:rsid w:val="00D453D2"/>
    <w:rsid w:val="00DC44A7"/>
    <w:rsid w:val="00E12AB8"/>
    <w:rsid w:val="00EB38C1"/>
    <w:rsid w:val="00EC1267"/>
    <w:rsid w:val="00EE6B2B"/>
    <w:rsid w:val="00F05F17"/>
    <w:rsid w:val="00F426ED"/>
    <w:rsid w:val="00F45487"/>
    <w:rsid w:val="00F71EE6"/>
    <w:rsid w:val="00FB0CC2"/>
    <w:rsid w:val="00FB2310"/>
    <w:rsid w:val="00FE408E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DB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48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qFormat/>
    <w:rsid w:val="00967E0B"/>
    <w:pPr>
      <w:widowControl/>
      <w:spacing w:line="360" w:lineRule="auto"/>
      <w:outlineLvl w:val="0"/>
    </w:pPr>
    <w:rPr>
      <w:rFonts w:ascii="Times" w:eastAsia="Times New Roman" w:hAnsi="Times" w:cs="Arial"/>
      <w:b/>
      <w:color w:val="BE1A46"/>
      <w:sz w:val="96"/>
      <w:szCs w:val="96"/>
      <w:lang w:val="en-NZ"/>
    </w:rPr>
  </w:style>
  <w:style w:type="paragraph" w:styleId="Heading2">
    <w:name w:val="heading 2"/>
    <w:basedOn w:val="Normal"/>
    <w:next w:val="BodyText"/>
    <w:qFormat/>
    <w:rsid w:val="0020384B"/>
    <w:pPr>
      <w:keepNext/>
      <w:widowControl/>
      <w:spacing w:before="240" w:after="60"/>
      <w:outlineLvl w:val="1"/>
    </w:pPr>
    <w:rPr>
      <w:rFonts w:ascii="Franklin Gothic Demi" w:eastAsia="Times New Roman" w:hAnsi="Franklin Gothic Demi" w:cs="Times New Roman"/>
      <w:color w:val="6D6E71" w:themeColor="accent2"/>
      <w:sz w:val="28"/>
      <w:szCs w:val="20"/>
      <w:lang w:val="en-NZ"/>
    </w:rPr>
  </w:style>
  <w:style w:type="paragraph" w:styleId="Heading3">
    <w:name w:val="heading 3"/>
    <w:basedOn w:val="Normal"/>
    <w:next w:val="Normal"/>
    <w:rsid w:val="004041C2"/>
    <w:pPr>
      <w:keepNext/>
      <w:widowControl/>
      <w:spacing w:before="60" w:line="280" w:lineRule="exact"/>
      <w:outlineLvl w:val="2"/>
    </w:pPr>
    <w:rPr>
      <w:rFonts w:ascii="Arial" w:eastAsia="Times New Roman" w:hAnsi="Arial" w:cs="Times New Roman"/>
      <w:b/>
      <w:i/>
      <w:szCs w:val="20"/>
      <w:lang w:val="en-NZ"/>
    </w:rPr>
  </w:style>
  <w:style w:type="paragraph" w:styleId="Heading4">
    <w:name w:val="heading 4"/>
    <w:basedOn w:val="Normal"/>
    <w:next w:val="Normal"/>
    <w:rsid w:val="004041C2"/>
    <w:pPr>
      <w:keepNext/>
      <w:widowControl/>
      <w:spacing w:before="60" w:line="280" w:lineRule="exact"/>
      <w:outlineLvl w:val="3"/>
    </w:pPr>
    <w:rPr>
      <w:rFonts w:eastAsia="Times New Roman" w:cs="Times New Roman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1C2"/>
    <w:pPr>
      <w:widowControl/>
      <w:spacing w:before="60" w:after="220" w:line="280" w:lineRule="exact"/>
    </w:pPr>
    <w:rPr>
      <w:rFonts w:ascii="Arial" w:eastAsia="Times New Roman" w:hAnsi="Arial" w:cs="Times New Roman"/>
      <w:szCs w:val="20"/>
      <w:lang w:val="en-NZ"/>
    </w:rPr>
  </w:style>
  <w:style w:type="paragraph" w:styleId="PlainText">
    <w:name w:val="Plain Text"/>
    <w:basedOn w:val="Normal"/>
    <w:rsid w:val="004041C2"/>
    <w:pPr>
      <w:widowControl/>
      <w:tabs>
        <w:tab w:val="left" w:pos="425"/>
      </w:tabs>
      <w:spacing w:after="240" w:line="320" w:lineRule="exact"/>
    </w:pPr>
    <w:rPr>
      <w:rFonts w:eastAsia="Times New Roman" w:cs="Times New Roman"/>
      <w:szCs w:val="20"/>
      <w:lang w:val="en-NZ"/>
    </w:rPr>
  </w:style>
  <w:style w:type="paragraph" w:customStyle="1" w:styleId="Bullet">
    <w:name w:val="Bullet"/>
    <w:basedOn w:val="PlainText"/>
    <w:qFormat/>
    <w:rsid w:val="0020384B"/>
    <w:pPr>
      <w:numPr>
        <w:numId w:val="1"/>
      </w:numPr>
      <w:tabs>
        <w:tab w:val="clear" w:pos="360"/>
        <w:tab w:val="left" w:pos="284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4041C2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4041C2"/>
    <w:rPr>
      <w:sz w:val="16"/>
      <w:szCs w:val="16"/>
    </w:rPr>
  </w:style>
  <w:style w:type="character" w:styleId="FollowedHyperlink">
    <w:name w:val="FollowedHyperlink"/>
    <w:basedOn w:val="DefaultParagraphFont"/>
    <w:rsid w:val="004041C2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242348"/>
    <w:pPr>
      <w:widowControl/>
      <w:spacing w:line="200" w:lineRule="exact"/>
    </w:pPr>
    <w:rPr>
      <w:rFonts w:ascii="Franklin Gothic Book" w:eastAsia="Times New Roman" w:hAnsi="Franklin Gothic Book" w:cs="Times New Roman"/>
      <w:sz w:val="15"/>
      <w:szCs w:val="20"/>
      <w:lang w:val="en-NZ"/>
    </w:rPr>
  </w:style>
  <w:style w:type="paragraph" w:styleId="Header">
    <w:name w:val="header"/>
    <w:basedOn w:val="Normal"/>
    <w:rsid w:val="004041C2"/>
    <w:pPr>
      <w:widowControl/>
      <w:tabs>
        <w:tab w:val="center" w:pos="4536"/>
        <w:tab w:val="right" w:pos="9072"/>
      </w:tabs>
      <w:spacing w:line="240" w:lineRule="exact"/>
    </w:pPr>
    <w:rPr>
      <w:rFonts w:eastAsia="Times New Roman" w:cs="Times New Roman"/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4041C2"/>
    <w:rPr>
      <w:color w:val="0000FF"/>
      <w:u w:val="single"/>
    </w:rPr>
  </w:style>
  <w:style w:type="paragraph" w:styleId="ListBullet">
    <w:name w:val="List Bullet"/>
    <w:basedOn w:val="Normal"/>
    <w:autoRedefine/>
    <w:rsid w:val="004041C2"/>
    <w:pPr>
      <w:widowControl/>
      <w:numPr>
        <w:numId w:val="3"/>
      </w:numPr>
      <w:tabs>
        <w:tab w:val="clear" w:pos="425"/>
      </w:tabs>
      <w:spacing w:line="280" w:lineRule="exact"/>
    </w:pPr>
    <w:rPr>
      <w:rFonts w:eastAsia="Times New Roman" w:cs="Times New Roman"/>
      <w:szCs w:val="20"/>
      <w:lang w:val="en-NZ"/>
    </w:rPr>
  </w:style>
  <w:style w:type="paragraph" w:customStyle="1" w:styleId="ListPara">
    <w:name w:val="List Para"/>
    <w:basedOn w:val="Normal"/>
    <w:rsid w:val="004041C2"/>
    <w:pPr>
      <w:widowControl/>
      <w:numPr>
        <w:numId w:val="4"/>
      </w:numPr>
      <w:tabs>
        <w:tab w:val="left" w:pos="851"/>
        <w:tab w:val="left" w:pos="1276"/>
      </w:tabs>
      <w:spacing w:line="280" w:lineRule="exact"/>
    </w:pPr>
    <w:rPr>
      <w:rFonts w:eastAsia="Times New Roman" w:cs="Times New Roman"/>
      <w:szCs w:val="20"/>
      <w:lang w:val="en-NZ"/>
    </w:rPr>
  </w:style>
  <w:style w:type="paragraph" w:customStyle="1" w:styleId="MemoAddresseDetails">
    <w:name w:val="MemoAddresseDetails"/>
    <w:basedOn w:val="Normal"/>
    <w:rsid w:val="004041C2"/>
    <w:pPr>
      <w:widowControl/>
      <w:spacing w:before="60" w:after="60" w:line="280" w:lineRule="exact"/>
    </w:pPr>
    <w:rPr>
      <w:rFonts w:ascii="Arial" w:eastAsia="Times New Roman" w:hAnsi="Arial" w:cs="Times New Roman"/>
      <w:szCs w:val="20"/>
      <w:lang w:val="en-NZ"/>
    </w:rPr>
  </w:style>
  <w:style w:type="paragraph" w:customStyle="1" w:styleId="MemoAddresseePrompts">
    <w:name w:val="MemoAddresseePrompts"/>
    <w:basedOn w:val="Normal"/>
    <w:rsid w:val="004041C2"/>
    <w:pPr>
      <w:widowControl/>
      <w:tabs>
        <w:tab w:val="left" w:pos="5670"/>
      </w:tabs>
      <w:spacing w:before="60" w:after="60" w:line="280" w:lineRule="exact"/>
    </w:pPr>
    <w:rPr>
      <w:rFonts w:ascii="Arial" w:eastAsia="Times New Roman" w:hAnsi="Arial" w:cs="Times New Roman"/>
      <w:b/>
      <w:szCs w:val="20"/>
      <w:lang w:val="en-NZ"/>
    </w:rPr>
  </w:style>
  <w:style w:type="paragraph" w:customStyle="1" w:styleId="ParaBullet">
    <w:name w:val="Para Bullet"/>
    <w:basedOn w:val="Normal"/>
    <w:rsid w:val="004041C2"/>
    <w:pPr>
      <w:widowControl/>
      <w:numPr>
        <w:numId w:val="5"/>
      </w:numPr>
      <w:tabs>
        <w:tab w:val="clear" w:pos="425"/>
      </w:tabs>
      <w:spacing w:before="60" w:after="220" w:line="280" w:lineRule="exact"/>
    </w:pPr>
    <w:rPr>
      <w:rFonts w:eastAsia="Times New Roman" w:cs="Times New Roman"/>
      <w:szCs w:val="20"/>
      <w:lang w:val="en-NZ"/>
    </w:rPr>
  </w:style>
  <w:style w:type="paragraph" w:customStyle="1" w:styleId="ParaNumbered">
    <w:name w:val="Para Numbered"/>
    <w:basedOn w:val="ParaBullet"/>
    <w:rsid w:val="004041C2"/>
    <w:pPr>
      <w:numPr>
        <w:numId w:val="6"/>
      </w:numPr>
    </w:pPr>
  </w:style>
  <w:style w:type="paragraph" w:customStyle="1" w:styleId="Space">
    <w:name w:val="Space"/>
    <w:basedOn w:val="Normal"/>
    <w:rsid w:val="004041C2"/>
    <w:pPr>
      <w:widowControl/>
      <w:spacing w:line="320" w:lineRule="atLeast"/>
    </w:pPr>
    <w:rPr>
      <w:rFonts w:eastAsia="Times New Roman" w:cs="Times New Roman"/>
      <w:szCs w:val="20"/>
      <w:lang w:val="en-NZ"/>
    </w:rPr>
  </w:style>
  <w:style w:type="paragraph" w:customStyle="1" w:styleId="Subject">
    <w:name w:val="Subject"/>
    <w:basedOn w:val="Normal"/>
    <w:next w:val="PlainText"/>
    <w:rsid w:val="004041C2"/>
    <w:pPr>
      <w:widowControl/>
      <w:spacing w:before="60" w:line="280" w:lineRule="exact"/>
    </w:pPr>
    <w:rPr>
      <w:rFonts w:ascii="Arial" w:eastAsia="Times New Roman" w:hAnsi="Arial" w:cs="Times New Roman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7B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Level1">
    <w:name w:val="Numbered List Level 1"/>
    <w:basedOn w:val="Normal"/>
    <w:rsid w:val="00100F4A"/>
    <w:pPr>
      <w:widowControl/>
      <w:spacing w:before="120" w:line="280" w:lineRule="exact"/>
      <w:ind w:left="567" w:hanging="567"/>
    </w:pPr>
    <w:rPr>
      <w:rFonts w:ascii="Franklin Gothic Medium" w:hAnsi="Franklin Gothic Medium"/>
      <w:lang w:val="en-NZ"/>
    </w:rPr>
  </w:style>
  <w:style w:type="paragraph" w:customStyle="1" w:styleId="NumberedListLevel2">
    <w:name w:val="Numbered List Level 2"/>
    <w:basedOn w:val="NumberedListLevel1"/>
    <w:rsid w:val="00100F4A"/>
    <w:pPr>
      <w:ind w:left="1418" w:hanging="851"/>
    </w:pPr>
    <w:rPr>
      <w:rFonts w:ascii="Franklin Gothic Book" w:hAnsi="Franklin Gothic Book"/>
    </w:rPr>
  </w:style>
  <w:style w:type="numbering" w:customStyle="1" w:styleId="Style1">
    <w:name w:val="Style1"/>
    <w:uiPriority w:val="99"/>
    <w:rsid w:val="00100F4A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242348"/>
    <w:rPr>
      <w:rFonts w:ascii="Franklin Gothic Book" w:hAnsi="Franklin Gothic Book"/>
      <w:sz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10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5210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achersCouncil.local\ITServices\OfficeTemplate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ng Council Palette">
      <a:dk1>
        <a:srgbClr val="000000"/>
      </a:dk1>
      <a:lt1>
        <a:sysClr val="window" lastClr="FFFFFF"/>
      </a:lt1>
      <a:dk2>
        <a:srgbClr val="3F3F3F"/>
      </a:dk2>
      <a:lt2>
        <a:srgbClr val="F2F2F2"/>
      </a:lt2>
      <a:accent1>
        <a:srgbClr val="BE1A46"/>
      </a:accent1>
      <a:accent2>
        <a:srgbClr val="6D6E71"/>
      </a:accent2>
      <a:accent3>
        <a:srgbClr val="72CCD2"/>
      </a:accent3>
      <a:accent4>
        <a:srgbClr val="5091CD"/>
      </a:accent4>
      <a:accent5>
        <a:srgbClr val="13B5EA"/>
      </a:accent5>
      <a:accent6>
        <a:srgbClr val="7473A9"/>
      </a:accent6>
      <a:hlink>
        <a:srgbClr val="5091CD"/>
      </a:hlink>
      <a:folHlink>
        <a:srgbClr val="7473A9"/>
      </a:folHlink>
    </a:clrScheme>
    <a:fontScheme name="Teaching Council Fonts">
      <a:majorFont>
        <a:latin typeface="Times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7A3C-4679-4A0E-BB5E-60A951B1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2019-04-17T21:08:00Z</dcterms:created>
  <dcterms:modified xsi:type="dcterms:W3CDTF">2019-04-18T01:21:00Z</dcterms:modified>
</cp:coreProperties>
</file>